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28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7513"/>
        <w:gridCol w:w="1276"/>
        <w:gridCol w:w="1276"/>
      </w:tblGrid>
      <w:tr w:rsidR="00C1353B" w:rsidTr="00C80A01">
        <w:trPr>
          <w:cantSplit/>
        </w:trPr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353B" w:rsidRDefault="00C1353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 65 «Дельфин» оздоровительной </w:t>
            </w:r>
          </w:p>
          <w:p w:rsidR="00C1353B" w:rsidRDefault="00C1353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 компенсирующей направленности»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53B" w:rsidRDefault="00C1353B">
            <w:pPr>
              <w:spacing w:line="276" w:lineRule="auto"/>
              <w:ind w:right="8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ОКПО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353B" w:rsidRDefault="00C1353B">
            <w:pPr>
              <w:spacing w:line="276" w:lineRule="auto"/>
              <w:ind w:right="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50327309</w:t>
            </w:r>
          </w:p>
        </w:tc>
      </w:tr>
    </w:tbl>
    <w:p w:rsidR="00C1353B" w:rsidRDefault="00C1353B" w:rsidP="00C80A01">
      <w:pPr>
        <w:spacing w:after="240"/>
        <w:ind w:right="24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5670"/>
        <w:gridCol w:w="1842"/>
        <w:gridCol w:w="1843"/>
      </w:tblGrid>
      <w:tr w:rsidR="00C1353B" w:rsidTr="00C80A01">
        <w:trPr>
          <w:trHeight w:val="762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1353B" w:rsidRDefault="00C1353B">
            <w:pPr>
              <w:spacing w:line="276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C1353B" w:rsidRDefault="00C1353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Номер документа</w:t>
            </w:r>
          </w:p>
        </w:tc>
        <w:tc>
          <w:tcPr>
            <w:tcW w:w="1843" w:type="dxa"/>
          </w:tcPr>
          <w:p w:rsidR="00C1353B" w:rsidRDefault="00C1353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составления</w:t>
            </w:r>
          </w:p>
        </w:tc>
      </w:tr>
      <w:tr w:rsidR="00C1353B" w:rsidTr="00C80A01">
        <w:trPr>
          <w:trHeight w:val="42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53B" w:rsidRDefault="00C1353B">
            <w:pPr>
              <w:spacing w:line="276" w:lineRule="auto"/>
              <w:ind w:right="113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2" w:type="dxa"/>
            <w:vAlign w:val="bottom"/>
          </w:tcPr>
          <w:p w:rsidR="00C1353B" w:rsidRDefault="00C1353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96 ОД</w:t>
            </w:r>
          </w:p>
        </w:tc>
        <w:tc>
          <w:tcPr>
            <w:tcW w:w="1843" w:type="dxa"/>
            <w:vAlign w:val="bottom"/>
          </w:tcPr>
          <w:p w:rsidR="00C1353B" w:rsidRDefault="00C1353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11.07.2016</w:t>
            </w:r>
          </w:p>
        </w:tc>
      </w:tr>
    </w:tbl>
    <w:p w:rsidR="00C1353B" w:rsidRDefault="00C1353B" w:rsidP="00C80A01">
      <w:pPr>
        <w:ind w:right="76"/>
        <w:jc w:val="center"/>
        <w:rPr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(распоряжение)</w:t>
      </w:r>
      <w:r>
        <w:rPr>
          <w:rFonts w:ascii="Arial" w:hAnsi="Arial" w:cs="Arial"/>
          <w:b/>
          <w:bCs/>
          <w:sz w:val="24"/>
          <w:szCs w:val="24"/>
        </w:rPr>
        <w:br/>
      </w:r>
    </w:p>
    <w:p w:rsidR="00C1353B" w:rsidRDefault="00C1353B" w:rsidP="00C80A01">
      <w:pPr>
        <w:ind w:right="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зачислении воспитанников </w:t>
      </w:r>
    </w:p>
    <w:p w:rsidR="00C1353B" w:rsidRDefault="00C1353B" w:rsidP="00C80A01">
      <w:pPr>
        <w:ind w:right="76"/>
        <w:jc w:val="center"/>
        <w:rPr>
          <w:b/>
          <w:sz w:val="28"/>
          <w:szCs w:val="28"/>
        </w:rPr>
      </w:pPr>
    </w:p>
    <w:p w:rsidR="00C1353B" w:rsidRDefault="00C1353B" w:rsidP="00C80A01">
      <w:pPr>
        <w:ind w:right="76"/>
        <w:jc w:val="center"/>
        <w:rPr>
          <w:b/>
          <w:sz w:val="24"/>
          <w:szCs w:val="24"/>
        </w:rPr>
      </w:pPr>
    </w:p>
    <w:p w:rsidR="00C1353B" w:rsidRDefault="00C1353B" w:rsidP="00C80A01">
      <w:pPr>
        <w:ind w:right="76"/>
        <w:jc w:val="center"/>
        <w:rPr>
          <w:b/>
          <w:sz w:val="24"/>
          <w:szCs w:val="24"/>
        </w:rPr>
      </w:pPr>
    </w:p>
    <w:p w:rsidR="00C1353B" w:rsidRDefault="00C1353B" w:rsidP="00C80A01">
      <w:pPr>
        <w:pStyle w:val="ConsPlusNormal"/>
        <w:widowControl/>
        <w:ind w:right="-143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Руководствуясь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ЗАТО г. Железногорск от 21.03.2016 № 486 «Об утверждении Порядка учета детей, подлежащих обучению по образовательным программам дошкольного образования на территории ЗАТО Железногорск» и «Порядком приема на обучение</w:t>
      </w:r>
      <w:r>
        <w:rPr>
          <w:rFonts w:ascii="Times New Roman" w:hAnsi="Times New Roman" w:cs="Times New Roman"/>
          <w:b/>
          <w:bCs/>
          <w:shadow/>
          <w:color w:val="FFFFFF"/>
          <w:kern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 образовательным программам дошкольного образования на территории ЗАТО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МБДОУ №65« Дельфин»»</w:t>
      </w:r>
    </w:p>
    <w:p w:rsidR="00C1353B" w:rsidRDefault="00C1353B" w:rsidP="00C80A01">
      <w:pPr>
        <w:ind w:left="284" w:right="76"/>
        <w:jc w:val="both"/>
        <w:rPr>
          <w:b/>
          <w:sz w:val="28"/>
          <w:szCs w:val="28"/>
        </w:rPr>
      </w:pPr>
    </w:p>
    <w:p w:rsidR="00C1353B" w:rsidRDefault="00C1353B" w:rsidP="00C80A01">
      <w:pPr>
        <w:ind w:left="284" w:right="7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C1353B" w:rsidRDefault="00C1353B" w:rsidP="00C80A01">
      <w:pPr>
        <w:ind w:left="284" w:right="76"/>
        <w:jc w:val="both"/>
        <w:rPr>
          <w:b/>
          <w:sz w:val="28"/>
          <w:szCs w:val="28"/>
        </w:rPr>
      </w:pPr>
    </w:p>
    <w:p w:rsidR="00C1353B" w:rsidRDefault="00C1353B" w:rsidP="00C80A01">
      <w:pPr>
        <w:ind w:left="284" w:right="76"/>
        <w:jc w:val="both"/>
        <w:rPr>
          <w:sz w:val="28"/>
          <w:szCs w:val="28"/>
        </w:rPr>
      </w:pPr>
      <w:r>
        <w:rPr>
          <w:sz w:val="28"/>
          <w:szCs w:val="28"/>
        </w:rPr>
        <w:t>Зачислить в группу, согласно  возраста:</w:t>
      </w:r>
    </w:p>
    <w:p w:rsidR="00C1353B" w:rsidRDefault="00C1353B" w:rsidP="00C80A01">
      <w:pPr>
        <w:pStyle w:val="ConsNonformat"/>
        <w:widowControl/>
        <w:ind w:left="720" w:righ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1"/>
        <w:gridCol w:w="709"/>
        <w:gridCol w:w="2126"/>
        <w:gridCol w:w="1418"/>
        <w:gridCol w:w="1419"/>
        <w:gridCol w:w="1135"/>
        <w:gridCol w:w="1272"/>
        <w:gridCol w:w="1700"/>
      </w:tblGrid>
      <w:tr w:rsidR="00C1353B" w:rsidTr="00C80A01">
        <w:trPr>
          <w:trHeight w:val="1161"/>
        </w:trPr>
        <w:tc>
          <w:tcPr>
            <w:tcW w:w="391" w:type="dxa"/>
            <w:vAlign w:val="center"/>
          </w:tcPr>
          <w:p w:rsidR="00C1353B" w:rsidRDefault="00C135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709" w:type="dxa"/>
            <w:vAlign w:val="center"/>
          </w:tcPr>
          <w:p w:rsidR="00C1353B" w:rsidRDefault="00C135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группы</w:t>
            </w:r>
          </w:p>
        </w:tc>
        <w:tc>
          <w:tcPr>
            <w:tcW w:w="2126" w:type="dxa"/>
            <w:vAlign w:val="center"/>
          </w:tcPr>
          <w:p w:rsidR="00C1353B" w:rsidRDefault="00C135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ребенка</w:t>
            </w:r>
          </w:p>
        </w:tc>
        <w:tc>
          <w:tcPr>
            <w:tcW w:w="1418" w:type="dxa"/>
            <w:vAlign w:val="center"/>
          </w:tcPr>
          <w:p w:rsidR="00C1353B" w:rsidRDefault="00C135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419" w:type="dxa"/>
            <w:vAlign w:val="center"/>
          </w:tcPr>
          <w:p w:rsidR="00C1353B" w:rsidRDefault="00C135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зачисления </w:t>
            </w:r>
          </w:p>
        </w:tc>
        <w:tc>
          <w:tcPr>
            <w:tcW w:w="1135" w:type="dxa"/>
            <w:vAlign w:val="center"/>
          </w:tcPr>
          <w:p w:rsidR="00C1353B" w:rsidRDefault="00C135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Возрастная  группа</w:t>
            </w:r>
          </w:p>
        </w:tc>
        <w:tc>
          <w:tcPr>
            <w:tcW w:w="1272" w:type="dxa"/>
            <w:vAlign w:val="center"/>
          </w:tcPr>
          <w:p w:rsidR="00C1353B" w:rsidRDefault="00C135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группы</w:t>
            </w:r>
          </w:p>
        </w:tc>
        <w:tc>
          <w:tcPr>
            <w:tcW w:w="1700" w:type="dxa"/>
            <w:vAlign w:val="center"/>
          </w:tcPr>
          <w:p w:rsidR="00C1353B" w:rsidRDefault="00C135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Примечание </w:t>
            </w:r>
          </w:p>
        </w:tc>
      </w:tr>
      <w:tr w:rsidR="00C1353B" w:rsidTr="00C80A01">
        <w:trPr>
          <w:trHeight w:val="296"/>
        </w:trPr>
        <w:tc>
          <w:tcPr>
            <w:tcW w:w="391" w:type="dxa"/>
          </w:tcPr>
          <w:p w:rsidR="00C1353B" w:rsidRDefault="00C135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1353B" w:rsidRDefault="00C1353B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C1353B" w:rsidRDefault="00C135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Заруденский </w:t>
            </w:r>
          </w:p>
          <w:p w:rsidR="00C1353B" w:rsidRDefault="00C135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Дмитрий</w:t>
            </w:r>
          </w:p>
          <w:p w:rsidR="00C1353B" w:rsidRDefault="00C135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Витальевич</w:t>
            </w:r>
          </w:p>
        </w:tc>
        <w:tc>
          <w:tcPr>
            <w:tcW w:w="1418" w:type="dxa"/>
          </w:tcPr>
          <w:p w:rsidR="00C1353B" w:rsidRDefault="00C135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02.04.2011</w:t>
            </w:r>
          </w:p>
        </w:tc>
        <w:tc>
          <w:tcPr>
            <w:tcW w:w="1419" w:type="dxa"/>
          </w:tcPr>
          <w:p w:rsidR="00C1353B" w:rsidRDefault="00C135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11.07.2016</w:t>
            </w:r>
          </w:p>
        </w:tc>
        <w:tc>
          <w:tcPr>
            <w:tcW w:w="1135" w:type="dxa"/>
          </w:tcPr>
          <w:p w:rsidR="00C1353B" w:rsidRDefault="00C135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5-6лет</w:t>
            </w:r>
          </w:p>
        </w:tc>
        <w:tc>
          <w:tcPr>
            <w:tcW w:w="1272" w:type="dxa"/>
          </w:tcPr>
          <w:p w:rsidR="00C1353B" w:rsidRDefault="00C135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оздоровит</w:t>
            </w:r>
          </w:p>
        </w:tc>
        <w:tc>
          <w:tcPr>
            <w:tcW w:w="1700" w:type="dxa"/>
          </w:tcPr>
          <w:p w:rsidR="00C1353B" w:rsidRDefault="00C135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порядке перевода из МБДОУ № 20</w:t>
            </w:r>
          </w:p>
          <w:p w:rsidR="00C1353B" w:rsidRDefault="00C135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«Солнышко</w:t>
            </w:r>
          </w:p>
        </w:tc>
      </w:tr>
    </w:tbl>
    <w:p w:rsidR="00C1353B" w:rsidRDefault="00C1353B" w:rsidP="00C80A01">
      <w:pPr>
        <w:ind w:right="-425"/>
        <w:rPr>
          <w:sz w:val="28"/>
          <w:szCs w:val="28"/>
        </w:rPr>
      </w:pPr>
    </w:p>
    <w:p w:rsidR="00C1353B" w:rsidRDefault="00C1353B" w:rsidP="00C80A01">
      <w:pPr>
        <w:ind w:left="284" w:right="-425"/>
        <w:rPr>
          <w:sz w:val="28"/>
          <w:szCs w:val="28"/>
        </w:rPr>
      </w:pPr>
      <w:r>
        <w:rPr>
          <w:b/>
          <w:sz w:val="28"/>
          <w:szCs w:val="28"/>
        </w:rPr>
        <w:t>Основание:</w:t>
      </w:r>
      <w:r>
        <w:rPr>
          <w:sz w:val="28"/>
          <w:szCs w:val="28"/>
        </w:rPr>
        <w:t xml:space="preserve"> заявления родителей (законных представителей), справки ВК,    направление МКУ «Управление образования»</w:t>
      </w:r>
    </w:p>
    <w:p w:rsidR="00C1353B" w:rsidRDefault="00C1353B" w:rsidP="00C80A01">
      <w:pPr>
        <w:ind w:right="-425"/>
        <w:rPr>
          <w:sz w:val="28"/>
          <w:szCs w:val="28"/>
        </w:rPr>
      </w:pPr>
    </w:p>
    <w:p w:rsidR="00C1353B" w:rsidRDefault="00C1353B" w:rsidP="00C80A01">
      <w:pPr>
        <w:ind w:right="-425"/>
        <w:rPr>
          <w:sz w:val="28"/>
          <w:szCs w:val="28"/>
        </w:rPr>
      </w:pPr>
    </w:p>
    <w:p w:rsidR="00C1353B" w:rsidRDefault="00C1353B" w:rsidP="00C80A01">
      <w:pPr>
        <w:jc w:val="both"/>
        <w:rPr>
          <w:sz w:val="28"/>
          <w:szCs w:val="28"/>
        </w:rPr>
      </w:pPr>
    </w:p>
    <w:p w:rsidR="00C1353B" w:rsidRDefault="00C1353B" w:rsidP="00C80A01">
      <w:pPr>
        <w:ind w:right="-689"/>
        <w:rPr>
          <w:sz w:val="28"/>
          <w:szCs w:val="28"/>
        </w:rPr>
      </w:pPr>
      <w:r>
        <w:rPr>
          <w:sz w:val="28"/>
          <w:szCs w:val="28"/>
        </w:rPr>
        <w:t xml:space="preserve">И.о.заведующего МБДОУ № 65 «Дельфин»              _______    Т. А. Потуремская           </w:t>
      </w:r>
    </w:p>
    <w:p w:rsidR="00C1353B" w:rsidRDefault="00C1353B" w:rsidP="00C80A01">
      <w:pPr>
        <w:jc w:val="both"/>
        <w:rPr>
          <w:sz w:val="28"/>
          <w:szCs w:val="28"/>
        </w:rPr>
      </w:pPr>
      <w:r>
        <w:rPr>
          <w:sz w:val="28"/>
          <w:szCs w:val="28"/>
        </w:rPr>
        <w:t>(Распоряжение Администрации ЗАТО</w:t>
      </w:r>
    </w:p>
    <w:p w:rsidR="00C1353B" w:rsidRDefault="00C1353B" w:rsidP="00C80A01">
      <w:pPr>
        <w:jc w:val="both"/>
        <w:rPr>
          <w:sz w:val="28"/>
          <w:szCs w:val="28"/>
        </w:rPr>
      </w:pPr>
      <w:r>
        <w:rPr>
          <w:sz w:val="28"/>
          <w:szCs w:val="28"/>
        </w:rPr>
        <w:t>г.Железногорск № 534/2 от 23.06.2016г)</w:t>
      </w:r>
    </w:p>
    <w:p w:rsidR="00C1353B" w:rsidRDefault="00C1353B" w:rsidP="00C80A01">
      <w:pPr>
        <w:pStyle w:val="ConsPlusNormal"/>
        <w:widowControl/>
        <w:ind w:firstLine="6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1353B" w:rsidRDefault="00C1353B"/>
    <w:sectPr w:rsidR="00C1353B" w:rsidSect="003A3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A01"/>
    <w:rsid w:val="0026686C"/>
    <w:rsid w:val="002F07BC"/>
    <w:rsid w:val="003A3A2F"/>
    <w:rsid w:val="003B5C1A"/>
    <w:rsid w:val="00730471"/>
    <w:rsid w:val="00AB5393"/>
    <w:rsid w:val="00C1353B"/>
    <w:rsid w:val="00C80A01"/>
    <w:rsid w:val="00EE7FAE"/>
    <w:rsid w:val="00F06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A01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C80A0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C80A0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49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185</Words>
  <Characters>1055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one</dc:creator>
  <cp:keywords/>
  <dc:description/>
  <cp:lastModifiedBy>Марина</cp:lastModifiedBy>
  <cp:revision>3</cp:revision>
  <dcterms:created xsi:type="dcterms:W3CDTF">2016-07-11T02:30:00Z</dcterms:created>
  <dcterms:modified xsi:type="dcterms:W3CDTF">2016-08-06T12:54:00Z</dcterms:modified>
</cp:coreProperties>
</file>